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4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Pr="00402B20" w:rsidR="00F70B57" w:rsidTr="00F550A2" w14:paraId="6CF67BCC" w14:textId="77777777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03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353"/>
              <w:gridCol w:w="7682"/>
            </w:tblGrid>
            <w:tr w:rsidRPr="0020420F" w:rsidR="00A74F9C" w:rsidTr="00A31518" w14:paraId="54A59979" w14:textId="77777777">
              <w:trPr>
                <w:trHeight w:val="1396"/>
                <w:jc w:val="center"/>
              </w:trPr>
              <w:tc>
                <w:tcPr>
                  <w:tcW w:w="2353" w:type="dxa"/>
                  <w:shd w:val="clear" w:color="auto" w:fill="auto"/>
                  <w:vAlign w:val="center"/>
                </w:tcPr>
                <w:p w:rsidR="00A74F9C" w:rsidP="004F16EA" w:rsidRDefault="00A74F9C" w14:paraId="3C863912" w14:textId="77777777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:rsidRPr="00A65505" w:rsidR="00A65505" w:rsidP="004F16EA" w:rsidRDefault="00A65505" w14:paraId="044841E8" w14:textId="77777777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:rsidR="00F550A2" w:rsidP="00B72437" w:rsidRDefault="00F550A2" w14:paraId="63151701" w14:textId="77777777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="00F550A2" w:rsidP="00B72437" w:rsidRDefault="00F550A2" w14:paraId="3B206445" w14:textId="77777777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Pr="000925FB" w:rsidR="00CF2977" w:rsidP="00F550A2" w:rsidRDefault="00553535" w14:paraId="64B37BEA" w14:textId="77777777">
                  <w:pPr>
                    <w:ind w:left="56" w:hanging="27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B72437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Computer Engineering</w:t>
                  </w:r>
                </w:p>
              </w:tc>
            </w:tr>
          </w:tbl>
          <w:p w:rsidRPr="0020420F" w:rsidR="00A74F9C" w:rsidP="00A74F9C" w:rsidRDefault="00A74F9C" w14:paraId="6FFD8C26" w14:textId="77777777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Pr="00553535" w:rsidR="00B94130" w:rsidTr="00F550A2" w14:paraId="3AE90317" w14:textId="77777777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553535" w:rsidR="00402B20" w:rsidP="00553535" w:rsidRDefault="00553535" w14:paraId="46F833D3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88721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88721A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Pr="0079118D" w:rsidR="0079118D" w:rsidTr="00F550A2" w14:paraId="40174B05" w14:textId="77777777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Pr="003469EA" w:rsidR="003469EA" w:rsidP="0075641D" w:rsidRDefault="0075641D" w14:paraId="1828503E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75641D">
              <w:rPr>
                <w:rFonts w:ascii="Calibri" w:hAnsi="Calibri" w:cs="Arial"/>
                <w:sz w:val="22"/>
                <w:szCs w:val="22"/>
              </w:rPr>
              <w:t>Information Systems and Cybersecurity</w:t>
            </w:r>
          </w:p>
          <w:p w:rsidR="0075641D" w:rsidP="00320208" w:rsidRDefault="00320208" w14:paraId="5D9B078E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20208">
              <w:rPr>
                <w:rFonts w:ascii="Calibri" w:hAnsi="Calibri" w:cs="Arial"/>
                <w:sz w:val="22"/>
                <w:szCs w:val="22"/>
              </w:rPr>
              <w:t>Embedded Firmware Engineer</w:t>
            </w:r>
          </w:p>
          <w:p w:rsidR="0075641D" w:rsidP="0075641D" w:rsidRDefault="0075641D" w14:paraId="1F7DB2CC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Project Management </w:t>
            </w:r>
          </w:p>
          <w:p w:rsidR="0075641D" w:rsidP="0075641D" w:rsidRDefault="0075641D" w14:paraId="3440F847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75641D">
              <w:rPr>
                <w:rFonts w:ascii="Calibri" w:hAnsi="Calibri" w:cs="Arial"/>
                <w:sz w:val="22"/>
                <w:szCs w:val="22"/>
              </w:rPr>
              <w:t>Software Development</w:t>
            </w:r>
          </w:p>
          <w:p w:rsidR="00320208" w:rsidP="0075641D" w:rsidRDefault="00320208" w14:paraId="3B81902A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Computer Hardware Engineer</w:t>
            </w:r>
          </w:p>
          <w:p w:rsidR="00320208" w:rsidP="00320208" w:rsidRDefault="00320208" w14:paraId="748462F6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20208">
              <w:rPr>
                <w:rFonts w:ascii="Calibri" w:hAnsi="Calibri" w:cs="Arial"/>
                <w:sz w:val="22"/>
                <w:szCs w:val="22"/>
              </w:rPr>
              <w:t>Web Application Architect</w:t>
            </w:r>
          </w:p>
          <w:p w:rsidRPr="003469EA" w:rsidR="007F6B4C" w:rsidP="0075641D" w:rsidRDefault="007F6B4C" w14:paraId="15D5710E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42AB3" w:rsidR="003469EA" w:rsidP="001363A2" w:rsidRDefault="00842AB3" w14:paraId="385ED8F7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Computer Architecture</w:t>
            </w:r>
          </w:p>
          <w:p w:rsidRPr="0079118D" w:rsidR="003469EA" w:rsidP="003469EA" w:rsidRDefault="00842AB3" w14:paraId="29B63C05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Robotics</w:t>
            </w:r>
          </w:p>
          <w:p w:rsidR="00BA0A70" w:rsidP="00657745" w:rsidRDefault="00657745" w14:paraId="4F295FCF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Computer Design</w:t>
            </w:r>
          </w:p>
          <w:p w:rsidR="00657745" w:rsidP="00657745" w:rsidRDefault="00657745" w14:paraId="014D79CB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Artificial Intelligence</w:t>
            </w:r>
          </w:p>
          <w:p w:rsidR="00320208" w:rsidP="00657745" w:rsidRDefault="00320208" w14:paraId="14462250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Test Engineer</w:t>
            </w:r>
          </w:p>
          <w:p w:rsidR="00320208" w:rsidP="001D764B" w:rsidRDefault="001D764B" w14:paraId="619F0811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D764B">
              <w:rPr>
                <w:rFonts w:ascii="Calibri" w:hAnsi="Calibri" w:cs="Arial"/>
                <w:sz w:val="22"/>
                <w:szCs w:val="22"/>
              </w:rPr>
              <w:t>Control Systems Engineer</w:t>
            </w:r>
          </w:p>
          <w:p w:rsidRPr="0079118D" w:rsidR="00657745" w:rsidP="00657745" w:rsidRDefault="00657745" w14:paraId="2D055193" w14:textId="777777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553535" w:rsidR="00A65505" w:rsidTr="00F550A2" w14:paraId="6D52F841" w14:textId="77777777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FD4799" w:rsidR="00A65505" w:rsidP="00FD4799" w:rsidRDefault="00A65505" w14:paraId="58A5D7C1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:rsidRPr="00553535" w:rsidR="00553535" w:rsidP="00553535" w:rsidRDefault="00553535" w14:paraId="230ABA18" w14:textId="77777777">
      <w:pPr>
        <w:ind w:left="360"/>
        <w:rPr>
          <w:rFonts w:ascii="Calibri" w:hAnsi="Calibri" w:cs="Arial"/>
          <w:b/>
          <w:sz w:val="22"/>
          <w:szCs w:val="22"/>
        </w:rPr>
      </w:pPr>
    </w:p>
    <w:p w:rsidRPr="00A65505" w:rsidR="00553535" w:rsidP="00A65505" w:rsidRDefault="00620EED" w14:paraId="6D91F485" w14:textId="7777777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60253F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Pr="00A65505" w:rsidR="0055353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:rsidR="001E1316" w:rsidP="00B72437" w:rsidRDefault="00687FF2" w14:paraId="135E8F4D" w14:textId="6042CD9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1AD85D95">
        <w:rPr>
          <w:rFonts w:ascii="Calibri" w:hAnsi="Calibri" w:cs="Arial"/>
          <w:sz w:val="22"/>
          <w:szCs w:val="22"/>
        </w:rPr>
        <w:t>Verification Engineering, IBM</w:t>
      </w:r>
    </w:p>
    <w:p w:rsidR="00A2486A" w:rsidP="00B72437" w:rsidRDefault="003B3FD6" w14:paraId="2DAC2F8D" w14:textId="0FD6C72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1AD85D95">
        <w:rPr>
          <w:rFonts w:ascii="Calibri" w:hAnsi="Calibri" w:cs="Arial"/>
          <w:sz w:val="22"/>
          <w:szCs w:val="22"/>
        </w:rPr>
        <w:t>Computer/Electrical Engineer, Sono-Tek Corp</w:t>
      </w:r>
    </w:p>
    <w:p w:rsidR="00B72437" w:rsidP="00A62CBA" w:rsidRDefault="00DC7A80" w14:paraId="41A8FF00" w14:textId="108E92D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1AD85D95">
        <w:rPr>
          <w:rFonts w:ascii="Calibri" w:hAnsi="Calibri" w:cs="Arial"/>
          <w:sz w:val="22"/>
          <w:szCs w:val="22"/>
        </w:rPr>
        <w:t>Software Engineer Senior Analyst, Accenture</w:t>
      </w:r>
    </w:p>
    <w:p w:rsidR="00A62CBA" w:rsidP="00A62CBA" w:rsidRDefault="009066FC" w14:paraId="0B4B877B" w14:textId="667DBFA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417089A4">
        <w:rPr>
          <w:rFonts w:ascii="Calibri" w:hAnsi="Calibri" w:cs="Arial"/>
          <w:sz w:val="22"/>
          <w:szCs w:val="22"/>
        </w:rPr>
        <w:t>Junior RDD Engineer, Actasys</w:t>
      </w:r>
    </w:p>
    <w:p w:rsidR="00A62CBA" w:rsidP="00A62CBA" w:rsidRDefault="00A62CBA" w14:paraId="6B994369" w14:textId="01FEDE5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00A62CBA">
        <w:rPr>
          <w:rFonts w:ascii="Calibri" w:hAnsi="Calibri" w:cs="Arial"/>
          <w:sz w:val="22"/>
          <w:szCs w:val="22"/>
        </w:rPr>
        <w:t>S</w:t>
      </w:r>
      <w:r w:rsidRPr="5B42AB3F" w:rsidR="2099F210">
        <w:rPr>
          <w:rFonts w:ascii="Calibri" w:hAnsi="Calibri" w:cs="Arial"/>
          <w:sz w:val="22"/>
          <w:szCs w:val="22"/>
        </w:rPr>
        <w:t xml:space="preserve">enior IT Field Engineer, Delta Airlines </w:t>
      </w:r>
    </w:p>
    <w:p w:rsidRPr="008D3866" w:rsidR="00C966C2" w:rsidP="00C966C2" w:rsidRDefault="00C966C2" w14:paraId="71BC0927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5703D8" w:rsidR="00620EED" w:rsidP="005703D8" w:rsidRDefault="00620EED" w14:paraId="55B820AB" w14:textId="77777777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60253F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:rsidR="00337311" w:rsidP="000333FC" w:rsidRDefault="0070751C" w14:paraId="13CA1192" w14:textId="79B44AB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3C976702">
        <w:rPr>
          <w:rFonts w:ascii="Calibri" w:hAnsi="Calibri" w:cs="Arial"/>
          <w:sz w:val="22"/>
          <w:szCs w:val="22"/>
        </w:rPr>
        <w:t>Sustaining Engineer, Weil, Gotshal &amp; Manges LLP</w:t>
      </w:r>
    </w:p>
    <w:p w:rsidR="00EB2C69" w:rsidP="00EB2C69" w:rsidRDefault="00170609" w14:paraId="4A10D286" w14:textId="55F3B8D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5B2874E0">
        <w:rPr>
          <w:rFonts w:ascii="Calibri" w:hAnsi="Calibri" w:cs="Arial"/>
          <w:sz w:val="22"/>
          <w:szCs w:val="22"/>
        </w:rPr>
        <w:t>Principal System Engineer, Northrop Grumman</w:t>
      </w:r>
    </w:p>
    <w:p w:rsidR="00AF7599" w:rsidP="00AF7599" w:rsidRDefault="00AD715D" w14:paraId="02693946" w14:textId="3F9B202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00AD715D">
        <w:rPr>
          <w:rFonts w:ascii="Calibri" w:hAnsi="Calibri" w:cs="Arial"/>
          <w:sz w:val="22"/>
          <w:szCs w:val="22"/>
        </w:rPr>
        <w:t>S</w:t>
      </w:r>
      <w:r w:rsidRPr="5B42AB3F" w:rsidR="7FC6B9F0">
        <w:rPr>
          <w:rFonts w:ascii="Calibri" w:hAnsi="Calibri" w:cs="Arial"/>
          <w:sz w:val="22"/>
          <w:szCs w:val="22"/>
        </w:rPr>
        <w:t>ystem Engineer, Lockheed Martin</w:t>
      </w:r>
    </w:p>
    <w:p w:rsidR="00990E27" w:rsidP="00990E27" w:rsidRDefault="00652BCA" w14:paraId="19C6D6B3" w14:textId="7DABD93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Embedded Systems Engineer, Amwell</w:t>
      </w:r>
    </w:p>
    <w:p w:rsidR="00990E27" w:rsidP="00E86441" w:rsidRDefault="00FB63ED" w14:paraId="7C274135" w14:textId="4FF2411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24F50FC6">
        <w:rPr>
          <w:rFonts w:ascii="Calibri" w:hAnsi="Calibri" w:cs="Arial"/>
          <w:sz w:val="22"/>
          <w:szCs w:val="22"/>
        </w:rPr>
        <w:t>Electrical Design Engineer, Wagner Technical Services</w:t>
      </w:r>
    </w:p>
    <w:p w:rsidRPr="000116FF" w:rsidR="00C966C2" w:rsidP="00C966C2" w:rsidRDefault="00C966C2" w14:paraId="08FD773B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533A3" w:rsidR="00620EED" w:rsidP="00A533A3" w:rsidRDefault="00620EED" w14:paraId="7ED3D857" w14:textId="77777777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60253F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:rsidR="00337311" w:rsidP="00533F34" w:rsidRDefault="00A31DFB" w14:paraId="201F6D81" w14:textId="34EE589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00A31DFB">
        <w:rPr>
          <w:rFonts w:ascii="Calibri" w:hAnsi="Calibri" w:cs="Arial"/>
          <w:sz w:val="22"/>
          <w:szCs w:val="22"/>
        </w:rPr>
        <w:t>Lead Systems Engineer, The Depository Trust &amp; Clearing Corporation</w:t>
      </w:r>
    </w:p>
    <w:p w:rsidR="373DB4B2" w:rsidP="5B42AB3F" w:rsidRDefault="373DB4B2" w14:paraId="0FD7BF3D" w14:textId="4A74CC23">
      <w:pPr>
        <w:pStyle w:val="Normal"/>
        <w:numPr>
          <w:ilvl w:val="0"/>
          <w:numId w:val="3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Times New Roman" w:cs="Times New Roman"/>
          <w:sz w:val="18"/>
          <w:szCs w:val="18"/>
        </w:rPr>
      </w:pPr>
      <w:r w:rsidRPr="5B42AB3F" w:rsidR="373DB4B2">
        <w:rPr>
          <w:rFonts w:ascii="Calibri" w:hAnsi="Calibri" w:cs="Arial"/>
          <w:sz w:val="22"/>
          <w:szCs w:val="22"/>
        </w:rPr>
        <w:t>Senior Support Developer, GoldenTree Asset Management</w:t>
      </w:r>
    </w:p>
    <w:p w:rsidR="00EB2C69" w:rsidP="00A75FB8" w:rsidRDefault="00AA73E7" w14:paraId="794E3307" w14:textId="1D57041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Systems Analyst, O</w:t>
      </w:r>
      <w:r w:rsidR="00A81CA3">
        <w:rPr>
          <w:rFonts w:ascii="Calibri" w:hAnsi="Calibri" w:cs="Arial"/>
          <w:sz w:val="22"/>
          <w:szCs w:val="22"/>
        </w:rPr>
        <w:t>range and Rockland Utilities, Inc.</w:t>
      </w:r>
    </w:p>
    <w:p w:rsidR="00C966C2" w:rsidP="00E87A4E" w:rsidRDefault="000774D8" w14:paraId="3FDC05A6" w14:textId="38F777A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5B42AB3F" w:rsidR="000774D8">
        <w:rPr>
          <w:rFonts w:ascii="Calibri" w:hAnsi="Calibri" w:cs="Arial"/>
          <w:sz w:val="22"/>
          <w:szCs w:val="22"/>
        </w:rPr>
        <w:t>Se</w:t>
      </w:r>
      <w:r w:rsidRPr="5B42AB3F" w:rsidR="10907D05">
        <w:rPr>
          <w:rFonts w:ascii="Calibri" w:hAnsi="Calibri" w:cs="Arial"/>
          <w:sz w:val="22"/>
          <w:szCs w:val="22"/>
        </w:rPr>
        <w:t>nior IT Architect, Ultimate Medical Academy</w:t>
      </w:r>
    </w:p>
    <w:p w:rsidR="00E87A4E" w:rsidP="00E87A4E" w:rsidRDefault="00536BE1" w14:paraId="0FCF2361" w14:textId="2E43982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Engineering Manager, Twitter</w:t>
      </w:r>
    </w:p>
    <w:p w:rsidRPr="00E87A4E" w:rsidR="00AA73E7" w:rsidP="00AA73E7" w:rsidRDefault="00AA73E7" w14:paraId="7230EECD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65505" w:rsidR="00553535" w:rsidP="00EA6A5E" w:rsidRDefault="00553535" w14:paraId="76D185E5" w14:textId="77777777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:rsidRPr="00ED5B9F" w:rsidR="00ED5B9F" w:rsidP="00ED5B9F" w:rsidRDefault="00C20B76" w14:paraId="5F0AA52A" w14:textId="77E1BE7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5B42AB3F" w:rsidR="00C20B76">
        <w:rPr>
          <w:rFonts w:ascii="Calibri" w:hAnsi="Calibri" w:cs="Arial"/>
          <w:sz w:val="22"/>
          <w:szCs w:val="22"/>
        </w:rPr>
        <w:t xml:space="preserve">State University of New York at New Paltz, </w:t>
      </w:r>
      <w:r w:rsidRPr="5B42AB3F" w:rsidR="002F4328">
        <w:rPr>
          <w:rFonts w:ascii="Calibri" w:hAnsi="Calibri" w:cs="Arial"/>
          <w:sz w:val="22"/>
          <w:szCs w:val="22"/>
        </w:rPr>
        <w:t>M.</w:t>
      </w:r>
      <w:r w:rsidRPr="5B42AB3F" w:rsidR="00AA73E7">
        <w:rPr>
          <w:rFonts w:ascii="Calibri" w:hAnsi="Calibri" w:cs="Arial"/>
          <w:sz w:val="22"/>
          <w:szCs w:val="22"/>
        </w:rPr>
        <w:t xml:space="preserve"> </w:t>
      </w:r>
      <w:r w:rsidRPr="5B42AB3F" w:rsidR="002F4328">
        <w:rPr>
          <w:rFonts w:ascii="Calibri" w:hAnsi="Calibri" w:cs="Arial"/>
          <w:sz w:val="22"/>
          <w:szCs w:val="22"/>
        </w:rPr>
        <w:t>Eng, Electrical and Electronics Engineering</w:t>
      </w:r>
    </w:p>
    <w:p w:rsidR="72B66B3E" w:rsidP="5B42AB3F" w:rsidRDefault="72B66B3E" w14:paraId="12EF89CC" w14:textId="049A76B7">
      <w:pPr>
        <w:pStyle w:val="Normal"/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5B42AB3F" w:rsidR="72B66B3E">
        <w:rPr>
          <w:rFonts w:ascii="Calibri" w:hAnsi="Calibri" w:cs="Arial"/>
          <w:sz w:val="22"/>
          <w:szCs w:val="22"/>
        </w:rPr>
        <w:t xml:space="preserve">State University of New York at New Paltz, </w:t>
      </w:r>
      <w:r w:rsidRPr="5B42AB3F" w:rsidR="3C2403BA">
        <w:rPr>
          <w:rFonts w:ascii="Calibri" w:hAnsi="Calibri" w:cs="Arial"/>
          <w:sz w:val="22"/>
          <w:szCs w:val="22"/>
        </w:rPr>
        <w:t xml:space="preserve">MS, </w:t>
      </w:r>
      <w:r w:rsidRPr="5B42AB3F" w:rsidR="72B66B3E">
        <w:rPr>
          <w:rFonts w:ascii="Calibri" w:hAnsi="Calibri" w:cs="Arial"/>
          <w:sz w:val="22"/>
          <w:szCs w:val="22"/>
        </w:rPr>
        <w:t>Computer Science</w:t>
      </w:r>
    </w:p>
    <w:p w:rsidRPr="00ED5B9F" w:rsidR="00ED5B9F" w:rsidP="00052CE2" w:rsidRDefault="0064265E" w14:paraId="366F2994" w14:textId="2371EC9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5B42AB3F" w:rsidR="0064265E">
        <w:rPr>
          <w:rFonts w:ascii="Calibri" w:hAnsi="Calibri" w:cs="Arial"/>
          <w:sz w:val="22"/>
          <w:szCs w:val="22"/>
        </w:rPr>
        <w:t xml:space="preserve">The Polytechnic Institute of New York University, MS, </w:t>
      </w:r>
      <w:r w:rsidRPr="5B42AB3F" w:rsidR="00671083">
        <w:rPr>
          <w:rFonts w:ascii="Calibri" w:hAnsi="Calibri" w:cs="Arial"/>
          <w:sz w:val="22"/>
          <w:szCs w:val="22"/>
        </w:rPr>
        <w:t xml:space="preserve">Information Systems </w:t>
      </w:r>
      <w:r w:rsidRPr="5B42AB3F" w:rsidR="000A31BB">
        <w:rPr>
          <w:rFonts w:ascii="Calibri" w:hAnsi="Calibri" w:cs="Arial"/>
          <w:sz w:val="22"/>
          <w:szCs w:val="22"/>
        </w:rPr>
        <w:t>E</w:t>
      </w:r>
      <w:r w:rsidRPr="5B42AB3F" w:rsidR="00671083">
        <w:rPr>
          <w:rFonts w:ascii="Calibri" w:hAnsi="Calibri" w:cs="Arial"/>
          <w:sz w:val="22"/>
          <w:szCs w:val="22"/>
        </w:rPr>
        <w:t>ngineering</w:t>
      </w:r>
    </w:p>
    <w:p w:rsidRPr="00ED5B9F" w:rsidR="00ED5B9F" w:rsidP="00052CE2" w:rsidRDefault="00052CE2" w14:paraId="619AED21" w14:textId="7D96178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5B42AB3F" w:rsidR="00052CE2">
        <w:rPr>
          <w:rFonts w:ascii="Calibri" w:hAnsi="Calibri" w:cs="Arial"/>
          <w:sz w:val="22"/>
          <w:szCs w:val="22"/>
        </w:rPr>
        <w:t>Rensselaer Polytechnic Institute</w:t>
      </w:r>
      <w:r w:rsidRPr="5B42AB3F" w:rsidR="00052CE2">
        <w:rPr>
          <w:rFonts w:ascii="Calibri" w:hAnsi="Calibri" w:cs="Arial"/>
          <w:sz w:val="22"/>
          <w:szCs w:val="22"/>
        </w:rPr>
        <w:t>,</w:t>
      </w:r>
      <w:r w:rsidRPr="5B42AB3F" w:rsidR="00AA73E7">
        <w:rPr>
          <w:rFonts w:ascii="Calibri" w:hAnsi="Calibri" w:cs="Arial"/>
          <w:sz w:val="22"/>
          <w:szCs w:val="22"/>
        </w:rPr>
        <w:t xml:space="preserve"> </w:t>
      </w:r>
      <w:r w:rsidRPr="5B42AB3F" w:rsidR="0084571E">
        <w:rPr>
          <w:rFonts w:ascii="Calibri" w:hAnsi="Calibri" w:cs="Arial"/>
          <w:sz w:val="22"/>
          <w:szCs w:val="22"/>
        </w:rPr>
        <w:t>M.</w:t>
      </w:r>
      <w:r w:rsidRPr="5B42AB3F" w:rsidR="00AA73E7">
        <w:rPr>
          <w:rFonts w:ascii="Calibri" w:hAnsi="Calibri" w:cs="Arial"/>
          <w:sz w:val="22"/>
          <w:szCs w:val="22"/>
        </w:rPr>
        <w:t xml:space="preserve"> </w:t>
      </w:r>
      <w:bookmarkStart w:name="_GoBack" w:id="0"/>
      <w:bookmarkEnd w:id="0"/>
      <w:r w:rsidRPr="5B42AB3F" w:rsidR="0084571E">
        <w:rPr>
          <w:rFonts w:ascii="Calibri" w:hAnsi="Calibri" w:cs="Arial"/>
          <w:sz w:val="22"/>
          <w:szCs w:val="22"/>
        </w:rPr>
        <w:t>Eng.</w:t>
      </w:r>
      <w:r w:rsidRPr="5B42AB3F" w:rsidR="00AA73E7">
        <w:rPr>
          <w:rFonts w:ascii="Calibri" w:hAnsi="Calibri" w:cs="Arial"/>
          <w:sz w:val="22"/>
          <w:szCs w:val="22"/>
        </w:rPr>
        <w:t>,</w:t>
      </w:r>
      <w:r w:rsidRPr="5B42AB3F" w:rsidR="0084571E">
        <w:rPr>
          <w:rFonts w:ascii="Calibri" w:hAnsi="Calibri" w:cs="Arial"/>
          <w:sz w:val="22"/>
          <w:szCs w:val="22"/>
        </w:rPr>
        <w:t xml:space="preserve"> Computer and Systems Engineering</w:t>
      </w:r>
    </w:p>
    <w:p w:rsidR="5B577189" w:rsidP="5B42AB3F" w:rsidRDefault="5B577189" w14:paraId="6DEE870C" w14:textId="0EAEACEB">
      <w:pPr>
        <w:pStyle w:val="Normal"/>
        <w:numPr>
          <w:ilvl w:val="0"/>
          <w:numId w:val="3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Times New Roman" w:cs="Times New Roman"/>
          <w:sz w:val="18"/>
          <w:szCs w:val="18"/>
        </w:rPr>
      </w:pPr>
      <w:r w:rsidRPr="5B42AB3F" w:rsidR="5B577189">
        <w:rPr>
          <w:rFonts w:ascii="Calibri" w:hAnsi="Calibri" w:cs="Arial"/>
          <w:sz w:val="22"/>
          <w:szCs w:val="22"/>
        </w:rPr>
        <w:t xml:space="preserve">Baruch College, Masters Degree, Data Analytics </w:t>
      </w:r>
    </w:p>
    <w:sectPr w:rsidRPr="006806C0" w:rsidR="00ED5B9F" w:rsidSect="000369B9">
      <w:headerReference w:type="default" r:id="rId11"/>
      <w:footerReference w:type="default" r:id="rId12"/>
      <w:pgSz w:w="12240" w:h="15840" w:orient="portrait" w:code="1"/>
      <w:pgMar w:top="900" w:right="720" w:bottom="81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D4" w:rsidRDefault="00AE6DD4" w14:paraId="26E36DAC" w14:textId="77777777">
      <w:r>
        <w:separator/>
      </w:r>
    </w:p>
  </w:endnote>
  <w:endnote w:type="continuationSeparator" w:id="0">
    <w:p w:rsidR="00AE6DD4" w:rsidRDefault="00AE6DD4" w14:paraId="76557D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369B9" w:rsidRDefault="00ED275F" w14:paraId="25B455AE" w14:textId="4CF7BE9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A7519" wp14:editId="75801021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D4" w:rsidRDefault="00AE6DD4" w14:paraId="3EE01340" w14:textId="77777777">
      <w:r>
        <w:separator/>
      </w:r>
    </w:p>
  </w:footnote>
  <w:footnote w:type="continuationSeparator" w:id="0">
    <w:p w:rsidR="00AE6DD4" w:rsidRDefault="00AE6DD4" w14:paraId="400A3A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550A2" w:rsidRDefault="00ED275F" w14:paraId="06897CE7" w14:textId="7319043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0F07C9" wp14:editId="617F7E31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9" r:id="rId1"/>
      </v:shape>
    </w:pict>
  </w:numPicBullet>
  <w:numPicBullet w:numPicBulletId="1">
    <w:pict>
      <v:shape id="_x0000_i1027" style="width:9pt;height:9pt" o:bullet="t" type="#_x0000_t75">
        <v:imagedata o:title="bullet3" r:id="rId2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hint="default" w:ascii="Wingdings" w:hAnsi="Wingdings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hint="default" w:ascii="Symbol" w:hAnsi="Symbol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4"/>
  </w:num>
  <w:num w:numId="13">
    <w:abstractNumId w:val="11"/>
  </w:num>
  <w:num w:numId="14">
    <w:abstractNumId w:val="18"/>
  </w:num>
  <w:num w:numId="15">
    <w:abstractNumId w:val="34"/>
  </w:num>
  <w:num w:numId="16">
    <w:abstractNumId w:val="33"/>
  </w:num>
  <w:num w:numId="17">
    <w:abstractNumId w:val="20"/>
  </w:num>
  <w:num w:numId="18">
    <w:abstractNumId w:val="38"/>
  </w:num>
  <w:num w:numId="19">
    <w:abstractNumId w:val="29"/>
  </w:num>
  <w:num w:numId="20">
    <w:abstractNumId w:val="37"/>
  </w:num>
  <w:num w:numId="21">
    <w:abstractNumId w:val="26"/>
  </w:num>
  <w:num w:numId="22">
    <w:abstractNumId w:val="16"/>
  </w:num>
  <w:num w:numId="23">
    <w:abstractNumId w:val="36"/>
  </w:num>
  <w:num w:numId="24">
    <w:abstractNumId w:val="10"/>
  </w:num>
  <w:num w:numId="25">
    <w:abstractNumId w:val="24"/>
  </w:num>
  <w:num w:numId="26">
    <w:abstractNumId w:val="27"/>
  </w:num>
  <w:num w:numId="27">
    <w:abstractNumId w:val="39"/>
  </w:num>
  <w:num w:numId="28">
    <w:abstractNumId w:val="23"/>
  </w:num>
  <w:num w:numId="29">
    <w:abstractNumId w:val="22"/>
  </w:num>
  <w:num w:numId="30">
    <w:abstractNumId w:val="32"/>
  </w:num>
  <w:num w:numId="31">
    <w:abstractNumId w:val="13"/>
  </w:num>
  <w:num w:numId="32">
    <w:abstractNumId w:val="35"/>
  </w:num>
  <w:num w:numId="33">
    <w:abstractNumId w:val="12"/>
  </w:num>
  <w:num w:numId="34">
    <w:abstractNumId w:val="21"/>
  </w:num>
  <w:num w:numId="35">
    <w:abstractNumId w:val="17"/>
  </w:num>
  <w:num w:numId="36">
    <w:abstractNumId w:val="31"/>
  </w:num>
  <w:num w:numId="37">
    <w:abstractNumId w:val="15"/>
  </w:num>
  <w:num w:numId="38">
    <w:abstractNumId w:val="28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33FC"/>
    <w:rsid w:val="000344E5"/>
    <w:rsid w:val="0003518C"/>
    <w:rsid w:val="0003528F"/>
    <w:rsid w:val="0003588F"/>
    <w:rsid w:val="000369B9"/>
    <w:rsid w:val="00041F23"/>
    <w:rsid w:val="000435D2"/>
    <w:rsid w:val="00045837"/>
    <w:rsid w:val="000478A4"/>
    <w:rsid w:val="00052CE2"/>
    <w:rsid w:val="00052E81"/>
    <w:rsid w:val="00053BC9"/>
    <w:rsid w:val="000557CA"/>
    <w:rsid w:val="0005741A"/>
    <w:rsid w:val="00060914"/>
    <w:rsid w:val="000618C1"/>
    <w:rsid w:val="000674C3"/>
    <w:rsid w:val="00071495"/>
    <w:rsid w:val="00072A74"/>
    <w:rsid w:val="00074D22"/>
    <w:rsid w:val="00074D3D"/>
    <w:rsid w:val="00075861"/>
    <w:rsid w:val="000774D8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1BB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2724A"/>
    <w:rsid w:val="00130AD8"/>
    <w:rsid w:val="00133BE3"/>
    <w:rsid w:val="001363A2"/>
    <w:rsid w:val="001369AA"/>
    <w:rsid w:val="001419DC"/>
    <w:rsid w:val="00147665"/>
    <w:rsid w:val="0014770A"/>
    <w:rsid w:val="0014770F"/>
    <w:rsid w:val="001616EC"/>
    <w:rsid w:val="00162D43"/>
    <w:rsid w:val="00163C71"/>
    <w:rsid w:val="0016404B"/>
    <w:rsid w:val="00170609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D447B"/>
    <w:rsid w:val="001D764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B6AFD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144B"/>
    <w:rsid w:val="002F2E42"/>
    <w:rsid w:val="002F4328"/>
    <w:rsid w:val="002F436D"/>
    <w:rsid w:val="00307696"/>
    <w:rsid w:val="00312287"/>
    <w:rsid w:val="00313995"/>
    <w:rsid w:val="00314703"/>
    <w:rsid w:val="00315B71"/>
    <w:rsid w:val="00320208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A4AFE"/>
    <w:rsid w:val="003B0E8C"/>
    <w:rsid w:val="003B39A8"/>
    <w:rsid w:val="003B3FD6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4B1F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3F34"/>
    <w:rsid w:val="00536A37"/>
    <w:rsid w:val="00536BE1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253F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65E"/>
    <w:rsid w:val="006428DD"/>
    <w:rsid w:val="00643511"/>
    <w:rsid w:val="00645CBB"/>
    <w:rsid w:val="0064627A"/>
    <w:rsid w:val="0064655A"/>
    <w:rsid w:val="00652255"/>
    <w:rsid w:val="00652A06"/>
    <w:rsid w:val="00652BCA"/>
    <w:rsid w:val="00653400"/>
    <w:rsid w:val="0065641A"/>
    <w:rsid w:val="00657745"/>
    <w:rsid w:val="00662204"/>
    <w:rsid w:val="00671083"/>
    <w:rsid w:val="00676B7D"/>
    <w:rsid w:val="00677645"/>
    <w:rsid w:val="00677E69"/>
    <w:rsid w:val="006806C0"/>
    <w:rsid w:val="00685497"/>
    <w:rsid w:val="0068568F"/>
    <w:rsid w:val="00687FF2"/>
    <w:rsid w:val="00692160"/>
    <w:rsid w:val="00694BBA"/>
    <w:rsid w:val="00695AAB"/>
    <w:rsid w:val="00696EEC"/>
    <w:rsid w:val="006A1A2A"/>
    <w:rsid w:val="006A54F0"/>
    <w:rsid w:val="006B6451"/>
    <w:rsid w:val="006D04B6"/>
    <w:rsid w:val="006D098F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0751C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5641D"/>
    <w:rsid w:val="007717FC"/>
    <w:rsid w:val="007732D6"/>
    <w:rsid w:val="00775884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2AB3"/>
    <w:rsid w:val="0084392D"/>
    <w:rsid w:val="00844D79"/>
    <w:rsid w:val="0084571E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21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63E7"/>
    <w:rsid w:val="009066FC"/>
    <w:rsid w:val="009072FE"/>
    <w:rsid w:val="009234E3"/>
    <w:rsid w:val="009258C8"/>
    <w:rsid w:val="00925EDE"/>
    <w:rsid w:val="00926285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0E27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1518"/>
    <w:rsid w:val="00A31DFB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2CBA"/>
    <w:rsid w:val="00A63EE3"/>
    <w:rsid w:val="00A65505"/>
    <w:rsid w:val="00A65825"/>
    <w:rsid w:val="00A70FFB"/>
    <w:rsid w:val="00A74F9C"/>
    <w:rsid w:val="00A7589E"/>
    <w:rsid w:val="00A75C87"/>
    <w:rsid w:val="00A75FB8"/>
    <w:rsid w:val="00A7688E"/>
    <w:rsid w:val="00A774E3"/>
    <w:rsid w:val="00A80A93"/>
    <w:rsid w:val="00A81CA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A73E7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D715D"/>
    <w:rsid w:val="00AE007E"/>
    <w:rsid w:val="00AE27B7"/>
    <w:rsid w:val="00AE3E2C"/>
    <w:rsid w:val="00AE5CD7"/>
    <w:rsid w:val="00AE5D99"/>
    <w:rsid w:val="00AE5DCC"/>
    <w:rsid w:val="00AE6DD4"/>
    <w:rsid w:val="00AF3C6A"/>
    <w:rsid w:val="00AF5099"/>
    <w:rsid w:val="00AF719F"/>
    <w:rsid w:val="00AF7599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2437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065AF"/>
    <w:rsid w:val="00C1129A"/>
    <w:rsid w:val="00C17976"/>
    <w:rsid w:val="00C20B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C7A8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6814"/>
    <w:rsid w:val="00E077BF"/>
    <w:rsid w:val="00E11D61"/>
    <w:rsid w:val="00E15484"/>
    <w:rsid w:val="00E1550C"/>
    <w:rsid w:val="00E17503"/>
    <w:rsid w:val="00E2275F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6441"/>
    <w:rsid w:val="00E874F0"/>
    <w:rsid w:val="00E87A4E"/>
    <w:rsid w:val="00E91141"/>
    <w:rsid w:val="00EA6A5E"/>
    <w:rsid w:val="00EA7CDF"/>
    <w:rsid w:val="00EB0479"/>
    <w:rsid w:val="00EB1EE7"/>
    <w:rsid w:val="00EB2C69"/>
    <w:rsid w:val="00EB3DE6"/>
    <w:rsid w:val="00EB45BF"/>
    <w:rsid w:val="00EB4B7B"/>
    <w:rsid w:val="00EC4B7E"/>
    <w:rsid w:val="00ED275F"/>
    <w:rsid w:val="00ED2AA3"/>
    <w:rsid w:val="00ED56BC"/>
    <w:rsid w:val="00ED5B9F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550A2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3ED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  <w:rsid w:val="0123587C"/>
    <w:rsid w:val="0D589F26"/>
    <w:rsid w:val="10907D05"/>
    <w:rsid w:val="151B0F43"/>
    <w:rsid w:val="1AD85D95"/>
    <w:rsid w:val="1BBAF922"/>
    <w:rsid w:val="2099F210"/>
    <w:rsid w:val="24F50FC6"/>
    <w:rsid w:val="293988A1"/>
    <w:rsid w:val="373DB4B2"/>
    <w:rsid w:val="3C2403BA"/>
    <w:rsid w:val="3C8F3AB3"/>
    <w:rsid w:val="3C976702"/>
    <w:rsid w:val="3CA15DDC"/>
    <w:rsid w:val="417089A4"/>
    <w:rsid w:val="42F67AE4"/>
    <w:rsid w:val="44D3ABC7"/>
    <w:rsid w:val="450044A2"/>
    <w:rsid w:val="4AC5C2D3"/>
    <w:rsid w:val="59ACCF2B"/>
    <w:rsid w:val="5B2874E0"/>
    <w:rsid w:val="5B42AB3F"/>
    <w:rsid w:val="5B577189"/>
    <w:rsid w:val="61071CCE"/>
    <w:rsid w:val="693AE9E4"/>
    <w:rsid w:val="72B66B3E"/>
    <w:rsid w:val="7FC6B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8040426"/>
  <w15:chartTrackingRefBased/>
  <w15:docId w15:val="{F936362C-8901-4E32-822C-C4B5E160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styleId="Text" w:customStyle="1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styleId="Volume" w:customStyle="1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styleId="Subhead" w:customStyle="1">
    <w:name w:val="Subhead"/>
    <w:basedOn w:val="Heading3"/>
    <w:rsid w:val="00F70B57"/>
    <w:rPr>
      <w:sz w:val="18"/>
      <w:szCs w:val="18"/>
    </w:rPr>
  </w:style>
  <w:style w:type="paragraph" w:styleId="Quotation" w:customStyle="1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styleId="CompanyInfo" w:customStyle="1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styleId="CompanyInfobold" w:customStyle="1">
    <w:name w:val="Company Info bold"/>
    <w:basedOn w:val="CompanyInfo"/>
    <w:rsid w:val="002F436D"/>
    <w:pPr>
      <w:spacing w:before="200"/>
    </w:pPr>
    <w:rPr>
      <w:b/>
    </w:rPr>
  </w:style>
  <w:style w:type="paragraph" w:styleId="QuotationBullets" w:customStyle="1">
    <w:name w:val="Quotation Bullets"/>
    <w:basedOn w:val="Quotation"/>
    <w:rsid w:val="00F70B57"/>
    <w:pPr>
      <w:numPr>
        <w:numId w:val="17"/>
      </w:numPr>
    </w:pPr>
  </w:style>
  <w:style w:type="paragraph" w:styleId="Quotation2Numbered" w:customStyle="1">
    <w:name w:val="Quotation 2 Numbered"/>
    <w:basedOn w:val="Quotation2"/>
    <w:rsid w:val="00D87AC2"/>
    <w:pPr>
      <w:numPr>
        <w:numId w:val="19"/>
      </w:numPr>
    </w:pPr>
  </w:style>
  <w:style w:type="paragraph" w:styleId="Quotation2" w:customStyle="1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styleId="standardtext" w:customStyle="1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styleId="standardtext2" w:customStyle="1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link w:val="Subtitle"/>
    <w:rsid w:val="00402B20"/>
    <w:rPr>
      <w:rFonts w:ascii="Cambria" w:hAnsi="Cambria" w:eastAsia="Times New Roman" w:cs="Times New Roman"/>
      <w:sz w:val="24"/>
      <w:szCs w:val="24"/>
    </w:rPr>
  </w:style>
  <w:style w:type="character" w:styleId="Heading5Char" w:customStyle="1">
    <w:name w:val="Heading 5 Char"/>
    <w:link w:val="Heading5"/>
    <w:semiHidden/>
    <w:rsid w:val="003A069A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0369B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0369B9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0369B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0369B9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D803C-C053-4918-BB97-DAFAEF710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70F89-B3B2-4731-89ED-59BD976B16B9}">
  <ds:schemaRefs>
    <ds:schemaRef ds:uri="http://schemas.microsoft.com/office/2006/metadata/properties"/>
    <ds:schemaRef ds:uri="http://purl.org/dc/terms/"/>
    <ds:schemaRef ds:uri="a53a3225-b045-4b07-916e-865b2f215127"/>
    <ds:schemaRef ds:uri="http://schemas.microsoft.com/office/2006/documentManagement/types"/>
    <ds:schemaRef ds:uri="aad33406-378b-42c7-822d-9464df0004d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08C6F5-1929-4513-AEC2-9225D6A30B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0B2A05-1D8E-4418-9785-DFCE35660F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students e-newsletter template 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Alfred University Career Development Center</dc:title>
  <dc:subject/>
  <dc:creator>Mark McFaden</dc:creator>
  <keywords/>
  <lastModifiedBy>Amanda Becker-Torres</lastModifiedBy>
  <revision>28</revision>
  <lastPrinted>2016-09-15T17:29:00.0000000Z</lastPrinted>
  <dcterms:created xsi:type="dcterms:W3CDTF">2022-06-27T17:22:00.0000000Z</dcterms:created>
  <dcterms:modified xsi:type="dcterms:W3CDTF">2023-06-22T13:09:26.1743199Z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5844800.00000000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